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E25" w:rsidRDefault="002D28CD" w:rsidP="001A08BC">
      <w:pPr>
        <w:pBdr>
          <w:bottom w:val="single" w:sz="4" w:space="1" w:color="auto"/>
        </w:pBdr>
        <w:jc w:val="center"/>
        <w:rPr>
          <w:rFonts w:ascii="Open Sans" w:hAnsi="Open Sans"/>
          <w:b/>
          <w:sz w:val="28"/>
          <w:szCs w:val="28"/>
          <w:lang w:val="es-ES_tradnl"/>
        </w:rPr>
      </w:pPr>
      <w:r>
        <w:rPr>
          <w:rFonts w:ascii="Open Sans" w:hAnsi="Open Sans"/>
          <w:b/>
          <w:sz w:val="28"/>
          <w:szCs w:val="28"/>
          <w:lang w:val="es-ES_tradnl"/>
        </w:rPr>
        <w:t xml:space="preserve">NAVARRA INTERNACIONAL FILM FESTIVAL – NIFF </w:t>
      </w:r>
      <w:r w:rsidR="00206E25">
        <w:rPr>
          <w:rFonts w:ascii="Open Sans" w:hAnsi="Open Sans"/>
          <w:b/>
          <w:sz w:val="28"/>
          <w:szCs w:val="28"/>
          <w:lang w:val="es-ES_tradnl"/>
        </w:rPr>
        <w:t>–</w:t>
      </w:r>
      <w:r>
        <w:rPr>
          <w:rFonts w:ascii="Open Sans" w:hAnsi="Open Sans"/>
          <w:b/>
          <w:sz w:val="28"/>
          <w:szCs w:val="28"/>
          <w:lang w:val="es-ES_tradnl"/>
        </w:rPr>
        <w:t xml:space="preserve"> 2019</w:t>
      </w:r>
    </w:p>
    <w:p w:rsidR="00206E25" w:rsidRDefault="00206E25" w:rsidP="00206E25">
      <w:pPr>
        <w:pBdr>
          <w:bottom w:val="single" w:sz="4" w:space="1" w:color="auto"/>
        </w:pBdr>
        <w:jc w:val="center"/>
        <w:rPr>
          <w:rFonts w:ascii="Open Sans" w:hAnsi="Open Sans"/>
          <w:b/>
          <w:sz w:val="28"/>
          <w:szCs w:val="28"/>
          <w:lang w:val="es-ES_tradnl"/>
        </w:rPr>
      </w:pPr>
    </w:p>
    <w:p w:rsidR="00206E25" w:rsidRDefault="00206E25">
      <w:pPr>
        <w:rPr>
          <w:rFonts w:ascii="Open Sans" w:hAnsi="Open Sans"/>
          <w:b/>
          <w:sz w:val="28"/>
          <w:szCs w:val="28"/>
          <w:lang w:val="es-ES_tradnl"/>
        </w:rPr>
      </w:pPr>
    </w:p>
    <w:p w:rsidR="0020219F" w:rsidRDefault="002D28CD" w:rsidP="00206E25">
      <w:pPr>
        <w:jc w:val="center"/>
        <w:rPr>
          <w:rFonts w:ascii="Open Sans" w:hAnsi="Open Sans"/>
          <w:b/>
          <w:sz w:val="28"/>
          <w:szCs w:val="28"/>
          <w:lang w:val="es-ES_tradnl"/>
        </w:rPr>
      </w:pPr>
      <w:r>
        <w:rPr>
          <w:rFonts w:ascii="Open Sans" w:hAnsi="Open Sans"/>
          <w:b/>
          <w:sz w:val="28"/>
          <w:szCs w:val="28"/>
          <w:lang w:val="es-ES_tradnl"/>
        </w:rPr>
        <w:t>INSCRIPCIÓN PARA EL NAVARRA FILM CHALLENGE 2019</w:t>
      </w:r>
    </w:p>
    <w:p w:rsidR="001675D2" w:rsidRDefault="001675D2" w:rsidP="00206E25">
      <w:pPr>
        <w:jc w:val="center"/>
        <w:rPr>
          <w:rFonts w:ascii="Open Sans" w:hAnsi="Open Sans"/>
          <w:b/>
          <w:sz w:val="28"/>
          <w:szCs w:val="28"/>
          <w:lang w:val="es-ES_tradnl"/>
        </w:rPr>
      </w:pPr>
    </w:p>
    <w:p w:rsidR="001675D2" w:rsidRPr="001675D2" w:rsidRDefault="001675D2" w:rsidP="00206E25">
      <w:pPr>
        <w:jc w:val="center"/>
        <w:rPr>
          <w:rFonts w:ascii="Open Sans" w:hAnsi="Open Sans"/>
          <w:b/>
          <w:color w:val="FF0000"/>
          <w:sz w:val="28"/>
          <w:szCs w:val="28"/>
          <w:lang w:val="es-ES_tradnl"/>
        </w:rPr>
      </w:pPr>
      <w:r w:rsidRPr="001675D2">
        <w:rPr>
          <w:rFonts w:ascii="Open Sans" w:hAnsi="Open Sans"/>
          <w:b/>
          <w:color w:val="FF0000"/>
          <w:sz w:val="28"/>
          <w:szCs w:val="28"/>
          <w:lang w:val="es-ES_tradnl"/>
        </w:rPr>
        <w:t>RELLENA Y ENVIA A info@navarrafestival.com</w:t>
      </w:r>
    </w:p>
    <w:p w:rsidR="00206E25" w:rsidRDefault="00206E25" w:rsidP="00566402">
      <w:pPr>
        <w:spacing w:line="360" w:lineRule="auto"/>
        <w:rPr>
          <w:rFonts w:ascii="Open Sans" w:hAnsi="Open Sans"/>
          <w:b/>
          <w:lang w:val="es-ES_tradnl"/>
        </w:rPr>
      </w:pPr>
      <w:bookmarkStart w:id="0" w:name="_GoBack"/>
      <w:bookmarkEnd w:id="0"/>
    </w:p>
    <w:p w:rsidR="001A08BC" w:rsidRDefault="001A08BC" w:rsidP="00566402">
      <w:pPr>
        <w:spacing w:line="360" w:lineRule="auto"/>
        <w:rPr>
          <w:rFonts w:ascii="Open Sans" w:hAnsi="Open Sans"/>
          <w:b/>
          <w:lang w:val="es-ES_tradnl"/>
        </w:rPr>
      </w:pPr>
    </w:p>
    <w:p w:rsidR="00F403F2" w:rsidRDefault="00206E25" w:rsidP="00566402">
      <w:pPr>
        <w:spacing w:line="360" w:lineRule="auto"/>
        <w:rPr>
          <w:rFonts w:ascii="Open Sans" w:hAnsi="Open Sans"/>
          <w:b/>
          <w:lang w:val="es-ES_tradnl"/>
        </w:rPr>
      </w:pPr>
      <w:r>
        <w:rPr>
          <w:rFonts w:ascii="Open Sans" w:hAnsi="Open Sans"/>
          <w:b/>
          <w:lang w:val="es-ES_tradnl"/>
        </w:rPr>
        <w:t>RESPONSABLE DEL GRUPO PARA RECOGIDA DE PREMIO, COMUNICACIÓN, ETC.</w:t>
      </w:r>
    </w:p>
    <w:p w:rsidR="00206E25" w:rsidRPr="00566402" w:rsidRDefault="00206E25" w:rsidP="00566402">
      <w:pPr>
        <w:spacing w:line="360" w:lineRule="auto"/>
        <w:rPr>
          <w:rFonts w:ascii="Open Sans" w:hAnsi="Open Sans"/>
          <w:b/>
          <w:lang w:val="es-ES_tradnl"/>
        </w:rPr>
      </w:pPr>
    </w:p>
    <w:p w:rsidR="00D42D02" w:rsidRDefault="00D42D02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 xml:space="preserve">NOMBRE: </w:t>
      </w:r>
    </w:p>
    <w:p w:rsidR="00F00854" w:rsidRPr="00D21411" w:rsidRDefault="00F00854" w:rsidP="00566402">
      <w:pPr>
        <w:spacing w:line="360" w:lineRule="auto"/>
        <w:rPr>
          <w:rStyle w:val="nfasis"/>
        </w:rPr>
      </w:pPr>
    </w:p>
    <w:p w:rsidR="00D42D02" w:rsidRDefault="00D42D02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 xml:space="preserve">APELLIDOS: </w:t>
      </w:r>
    </w:p>
    <w:p w:rsidR="00F00854" w:rsidRDefault="00F00854" w:rsidP="00566402">
      <w:pPr>
        <w:spacing w:line="360" w:lineRule="auto"/>
        <w:rPr>
          <w:rFonts w:ascii="Open Sans" w:hAnsi="Open Sans"/>
          <w:lang w:val="es-ES_tradnl"/>
        </w:rPr>
      </w:pPr>
    </w:p>
    <w:p w:rsidR="002D28CD" w:rsidRDefault="005910E5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 xml:space="preserve">FECHA DE NACIMIENTO:         </w:t>
      </w:r>
    </w:p>
    <w:p w:rsidR="00F00854" w:rsidRDefault="00F00854" w:rsidP="00566402">
      <w:pPr>
        <w:spacing w:line="360" w:lineRule="auto"/>
        <w:rPr>
          <w:rFonts w:ascii="Open Sans" w:hAnsi="Open Sans"/>
          <w:lang w:val="es-ES_tradnl"/>
        </w:rPr>
      </w:pPr>
    </w:p>
    <w:p w:rsidR="005910E5" w:rsidRDefault="005910E5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>D.N.I</w:t>
      </w:r>
      <w:r w:rsidR="002D28CD">
        <w:rPr>
          <w:rFonts w:ascii="Open Sans" w:hAnsi="Open Sans"/>
          <w:lang w:val="es-ES_tradnl"/>
        </w:rPr>
        <w:t>:</w:t>
      </w:r>
      <w:r>
        <w:rPr>
          <w:rFonts w:ascii="Open Sans" w:hAnsi="Open Sans"/>
          <w:lang w:val="es-ES_tradnl"/>
        </w:rPr>
        <w:t xml:space="preserve"> </w:t>
      </w:r>
    </w:p>
    <w:p w:rsidR="00F00854" w:rsidRDefault="00F00854" w:rsidP="00566402">
      <w:pPr>
        <w:spacing w:line="360" w:lineRule="auto"/>
        <w:rPr>
          <w:rFonts w:ascii="Open Sans" w:hAnsi="Open Sans"/>
          <w:lang w:val="es-ES_tradnl"/>
        </w:rPr>
      </w:pPr>
    </w:p>
    <w:p w:rsidR="00D42D02" w:rsidRDefault="00D42D02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 xml:space="preserve">DIRECCIÓN: </w:t>
      </w:r>
    </w:p>
    <w:p w:rsidR="00F00854" w:rsidRDefault="00F00854" w:rsidP="00566402">
      <w:pPr>
        <w:spacing w:line="360" w:lineRule="auto"/>
        <w:rPr>
          <w:rFonts w:ascii="Open Sans" w:hAnsi="Open Sans"/>
          <w:lang w:val="es-ES_tradnl"/>
        </w:rPr>
      </w:pPr>
    </w:p>
    <w:p w:rsidR="00F00854" w:rsidRDefault="00D42D02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 xml:space="preserve">POBLACIÓN:                       </w:t>
      </w:r>
    </w:p>
    <w:p w:rsidR="002D28CD" w:rsidRDefault="00D42D02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 xml:space="preserve">   </w:t>
      </w:r>
    </w:p>
    <w:p w:rsidR="00D42D02" w:rsidRDefault="00D42D02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 xml:space="preserve">CÓDIGO POSTAL: </w:t>
      </w:r>
    </w:p>
    <w:p w:rsidR="00F00854" w:rsidRDefault="00F00854" w:rsidP="00566402">
      <w:pPr>
        <w:spacing w:line="360" w:lineRule="auto"/>
        <w:rPr>
          <w:rFonts w:ascii="Open Sans" w:hAnsi="Open Sans"/>
          <w:lang w:val="es-ES_tradnl"/>
        </w:rPr>
      </w:pPr>
    </w:p>
    <w:p w:rsidR="00F00854" w:rsidRDefault="00D42D02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>TELÉFONO</w:t>
      </w:r>
      <w:r w:rsidR="0020219F">
        <w:rPr>
          <w:rFonts w:ascii="Open Sans" w:hAnsi="Open Sans"/>
          <w:lang w:val="es-ES_tradnl"/>
        </w:rPr>
        <w:t xml:space="preserve">:                </w:t>
      </w:r>
    </w:p>
    <w:p w:rsidR="002D28CD" w:rsidRDefault="0020219F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 xml:space="preserve">             </w:t>
      </w:r>
    </w:p>
    <w:p w:rsidR="00D21411" w:rsidRDefault="0020219F" w:rsidP="00D21411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 xml:space="preserve">EMAIL: </w:t>
      </w:r>
    </w:p>
    <w:p w:rsidR="00F00854" w:rsidRDefault="00F00854" w:rsidP="00D21411">
      <w:pPr>
        <w:spacing w:line="360" w:lineRule="auto"/>
        <w:rPr>
          <w:rFonts w:ascii="Open Sans" w:hAnsi="Open Sans"/>
          <w:lang w:val="es-ES_tradnl"/>
        </w:rPr>
      </w:pPr>
    </w:p>
    <w:p w:rsidR="001A08BC" w:rsidRDefault="001A08BC" w:rsidP="00D21411">
      <w:pPr>
        <w:spacing w:line="360" w:lineRule="auto"/>
        <w:rPr>
          <w:rFonts w:ascii="Open Sans" w:hAnsi="Open Sans"/>
          <w:lang w:val="es-ES_tradnl"/>
        </w:rPr>
      </w:pPr>
    </w:p>
    <w:p w:rsidR="001A08BC" w:rsidRDefault="001A08BC" w:rsidP="00D21411">
      <w:pPr>
        <w:spacing w:line="360" w:lineRule="auto"/>
        <w:rPr>
          <w:rFonts w:ascii="Open Sans" w:hAnsi="Open Sans"/>
          <w:lang w:val="es-ES_tradnl"/>
        </w:rPr>
      </w:pPr>
    </w:p>
    <w:p w:rsidR="00206E25" w:rsidRDefault="00206E25" w:rsidP="00206E25">
      <w:pPr>
        <w:pStyle w:val="NormalWeb"/>
        <w:spacing w:before="0" w:beforeAutospacing="0" w:after="0" w:afterAutospacing="0" w:line="319" w:lineRule="atLeast"/>
        <w:rPr>
          <w:rFonts w:ascii="Source Sans Pro" w:hAnsi="Source Sans Pro"/>
          <w:color w:val="353535"/>
          <w:sz w:val="27"/>
          <w:szCs w:val="27"/>
        </w:rPr>
      </w:pPr>
      <w:r>
        <w:rPr>
          <w:rFonts w:ascii="Source Sans Pro" w:hAnsi="Source Sans Pro"/>
          <w:b/>
          <w:bCs/>
          <w:color w:val="353535"/>
          <w:sz w:val="27"/>
          <w:szCs w:val="27"/>
        </w:rPr>
        <w:t>Conservación de datos</w:t>
      </w:r>
    </w:p>
    <w:p w:rsidR="00206E25" w:rsidRPr="001A08BC" w:rsidRDefault="00206E25" w:rsidP="001A08BC">
      <w:pPr>
        <w:pStyle w:val="NormalWeb"/>
        <w:spacing w:before="0" w:beforeAutospacing="0" w:after="0" w:afterAutospacing="0" w:line="319" w:lineRule="atLeast"/>
        <w:jc w:val="both"/>
        <w:rPr>
          <w:rFonts w:ascii="Source Sans Pro" w:hAnsi="Source Sans Pro"/>
          <w:color w:val="353535"/>
          <w:sz w:val="27"/>
          <w:szCs w:val="27"/>
        </w:rPr>
      </w:pPr>
      <w:r>
        <w:rPr>
          <w:rFonts w:ascii="Source Sans Pro" w:hAnsi="Source Sans Pro"/>
          <w:color w:val="353535"/>
          <w:sz w:val="27"/>
          <w:szCs w:val="27"/>
        </w:rPr>
        <w:t xml:space="preserve">Los datos personales proporcionados se conservarán durante el tiempo necesario para cumplir con la finalidad para la que se recaban y para determinar las posibles responsabilidades que se pudieran derivar de la </w:t>
      </w:r>
      <w:r>
        <w:rPr>
          <w:rFonts w:ascii="Source Sans Pro" w:hAnsi="Source Sans Pro"/>
          <w:color w:val="353535"/>
          <w:sz w:val="27"/>
          <w:szCs w:val="27"/>
        </w:rPr>
        <w:lastRenderedPageBreak/>
        <w:t>finalidad, además de los períodos establecidos en la normativa de archivos y documentación.</w:t>
      </w:r>
    </w:p>
    <w:sectPr w:rsidR="00206E25" w:rsidRPr="001A08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BC"/>
    <w:rsid w:val="000779C0"/>
    <w:rsid w:val="000A109D"/>
    <w:rsid w:val="0014216C"/>
    <w:rsid w:val="00144B59"/>
    <w:rsid w:val="00160837"/>
    <w:rsid w:val="001675D2"/>
    <w:rsid w:val="0018134A"/>
    <w:rsid w:val="00187B9A"/>
    <w:rsid w:val="001A08BC"/>
    <w:rsid w:val="001A7518"/>
    <w:rsid w:val="0020219F"/>
    <w:rsid w:val="00206E25"/>
    <w:rsid w:val="002170BD"/>
    <w:rsid w:val="002D28CD"/>
    <w:rsid w:val="003121DA"/>
    <w:rsid w:val="00397C4B"/>
    <w:rsid w:val="004468C0"/>
    <w:rsid w:val="004C2DD1"/>
    <w:rsid w:val="00542FF4"/>
    <w:rsid w:val="00544718"/>
    <w:rsid w:val="00566402"/>
    <w:rsid w:val="005910E5"/>
    <w:rsid w:val="00660E76"/>
    <w:rsid w:val="007D65FD"/>
    <w:rsid w:val="00865107"/>
    <w:rsid w:val="008927C9"/>
    <w:rsid w:val="008C35A2"/>
    <w:rsid w:val="009E2D76"/>
    <w:rsid w:val="009F612B"/>
    <w:rsid w:val="00D21411"/>
    <w:rsid w:val="00D42D02"/>
    <w:rsid w:val="00DD5E90"/>
    <w:rsid w:val="00E004B6"/>
    <w:rsid w:val="00E01240"/>
    <w:rsid w:val="00E2150E"/>
    <w:rsid w:val="00E86F72"/>
    <w:rsid w:val="00F00854"/>
    <w:rsid w:val="00F15489"/>
    <w:rsid w:val="00F158E6"/>
    <w:rsid w:val="00F4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D997C"/>
  <w15:chartTrackingRefBased/>
  <w15:docId w15:val="{CBD6D840-86FD-A24C-BEF5-2EDA8864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06E2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qFormat/>
    <w:rsid w:val="00D21411"/>
    <w:rPr>
      <w:i/>
      <w:iCs/>
    </w:rPr>
  </w:style>
  <w:style w:type="paragraph" w:styleId="NormalWeb">
    <w:name w:val="Normal (Web)"/>
    <w:basedOn w:val="Normal"/>
    <w:uiPriority w:val="99"/>
    <w:unhideWhenUsed/>
    <w:rsid w:val="00206E25"/>
    <w:pPr>
      <w:spacing w:before="100" w:beforeAutospacing="1" w:after="100" w:afterAutospacing="1"/>
    </w:pPr>
    <w:rPr>
      <w:lang w:eastAsia="es-ES_tradnl"/>
    </w:rPr>
  </w:style>
  <w:style w:type="character" w:customStyle="1" w:styleId="Ttulo1Car">
    <w:name w:val="Título 1 Car"/>
    <w:basedOn w:val="Fuentedeprrafopredeter"/>
    <w:link w:val="Ttulo1"/>
    <w:rsid w:val="00206E25"/>
    <w:rPr>
      <w:rFonts w:asciiTheme="majorHAnsi" w:eastAsiaTheme="majorEastAsia" w:hAnsiTheme="majorHAnsi" w:cstheme="majorBidi"/>
      <w:b/>
      <w:bCs/>
      <w:kern w:val="32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aquincalderon/Desktop/Inscripcio&#769;n%20Challenge%20NIFF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Inscripción Challenge NIFF.dotx</Template>
  <TotalTime>1</TotalTime>
  <Pages>2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 LA PAREJA PARTICIPANTE</vt:lpstr>
    </vt:vector>
  </TitlesOfParts>
  <Company>Gobierno de Navarra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LA PAREJA PARTICIPANTE</dc:title>
  <dc:subject/>
  <dc:creator>Microsoft Office User</dc:creator>
  <cp:keywords/>
  <dc:description/>
  <cp:lastModifiedBy>Joaquin Calderon</cp:lastModifiedBy>
  <cp:revision>2</cp:revision>
  <dcterms:created xsi:type="dcterms:W3CDTF">2019-08-05T17:22:00Z</dcterms:created>
  <dcterms:modified xsi:type="dcterms:W3CDTF">2019-08-05T17:29:00Z</dcterms:modified>
</cp:coreProperties>
</file>